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EF" w:rsidRDefault="009401EF" w:rsidP="009401EF">
      <w:pPr>
        <w:rPr>
          <w:rFonts w:ascii="Verdana" w:hAnsi="Verdana"/>
          <w:sz w:val="24"/>
          <w:szCs w:val="24"/>
        </w:rPr>
      </w:pPr>
    </w:p>
    <w:p w:rsidR="009401EF" w:rsidRPr="00444BDA" w:rsidRDefault="009401EF" w:rsidP="009401E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59705" cy="753745"/>
            <wp:effectExtent l="19050" t="0" r="0" b="0"/>
            <wp:docPr id="1" name="Immagine 1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  <w:r w:rsidRPr="00444BDA">
        <w:rPr>
          <w:rFonts w:ascii="Verdana" w:hAnsi="Verdana"/>
          <w:sz w:val="18"/>
          <w:szCs w:val="18"/>
        </w:rPr>
        <w:t>Ministero dell’ Istruzione dell’Università e della Ricerca</w:t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  <w:r w:rsidRPr="00444BDA">
        <w:rPr>
          <w:rFonts w:ascii="Verdana" w:hAnsi="Verdana"/>
          <w:sz w:val="18"/>
          <w:szCs w:val="18"/>
        </w:rPr>
        <w:t>Istituto Comprensivo Statale “C. CARMINATI”</w:t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  <w:r w:rsidRPr="00444BDA">
        <w:rPr>
          <w:rFonts w:ascii="Verdana" w:hAnsi="Verdana"/>
          <w:sz w:val="18"/>
          <w:szCs w:val="18"/>
        </w:rPr>
        <w:t>Scuola Primaria e Scuola Secondaria di 1° grado</w:t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  <w:r w:rsidRPr="00444BDA">
        <w:rPr>
          <w:rFonts w:ascii="Verdana" w:hAnsi="Verdana"/>
          <w:sz w:val="18"/>
          <w:szCs w:val="18"/>
        </w:rPr>
        <w:t>Via Dante 4 – 21015 - LONATE POZZOLO (VA)</w:t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  <w:r w:rsidRPr="00444BDA">
        <w:rPr>
          <w:rFonts w:ascii="Verdana" w:hAnsi="Verdana"/>
          <w:sz w:val="18"/>
          <w:szCs w:val="18"/>
        </w:rPr>
        <w:t>Tel 0331/66.81.62 - Fax 0331/66.17.27 – C.F. 82009120120</w:t>
      </w:r>
    </w:p>
    <w:p w:rsidR="009401EF" w:rsidRPr="00444BDA" w:rsidRDefault="009401EF" w:rsidP="009401EF">
      <w:pPr>
        <w:jc w:val="center"/>
        <w:rPr>
          <w:rFonts w:ascii="Verdana" w:hAnsi="Verdana"/>
          <w:sz w:val="18"/>
          <w:szCs w:val="18"/>
        </w:rPr>
      </w:pPr>
    </w:p>
    <w:p w:rsidR="009B3D3E" w:rsidRDefault="009B3D3E" w:rsidP="004C293E">
      <w:pPr>
        <w:rPr>
          <w:rFonts w:ascii="Verdana" w:hAnsi="Verdana"/>
          <w:sz w:val="22"/>
          <w:szCs w:val="22"/>
        </w:rPr>
      </w:pPr>
    </w:p>
    <w:p w:rsidR="004C293E" w:rsidRPr="009B3D3E" w:rsidRDefault="004C293E" w:rsidP="004C293E">
      <w:pPr>
        <w:rPr>
          <w:rFonts w:ascii="Verdana" w:hAnsi="Verdana"/>
        </w:rPr>
      </w:pPr>
      <w:r w:rsidRPr="009B3D3E">
        <w:rPr>
          <w:rFonts w:ascii="Verdana" w:hAnsi="Verdana"/>
        </w:rPr>
        <w:t xml:space="preserve">Circolare </w:t>
      </w:r>
      <w:proofErr w:type="spellStart"/>
      <w:r w:rsidRPr="009B3D3E">
        <w:rPr>
          <w:rFonts w:ascii="Verdana" w:hAnsi="Verdana"/>
        </w:rPr>
        <w:t>nr</w:t>
      </w:r>
      <w:proofErr w:type="spellEnd"/>
      <w:r w:rsidRPr="009B3D3E">
        <w:rPr>
          <w:rFonts w:ascii="Verdana" w:hAnsi="Verdana"/>
        </w:rPr>
        <w:t xml:space="preserve">. </w:t>
      </w:r>
      <w:r w:rsidR="00D0520A">
        <w:rPr>
          <w:rFonts w:ascii="Verdana" w:hAnsi="Verdana"/>
        </w:rPr>
        <w:t>24</w:t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proofErr w:type="spellStart"/>
      <w:r w:rsidRPr="009B3D3E">
        <w:rPr>
          <w:rFonts w:ascii="Verdana" w:hAnsi="Verdana"/>
        </w:rPr>
        <w:t>Lonate</w:t>
      </w:r>
      <w:proofErr w:type="spellEnd"/>
      <w:r w:rsidRPr="009B3D3E">
        <w:rPr>
          <w:rFonts w:ascii="Verdana" w:hAnsi="Verdana"/>
        </w:rPr>
        <w:t xml:space="preserve"> </w:t>
      </w:r>
      <w:proofErr w:type="spellStart"/>
      <w:r w:rsidRPr="009B3D3E">
        <w:rPr>
          <w:rFonts w:ascii="Verdana" w:hAnsi="Verdana"/>
        </w:rPr>
        <w:t>Pozzolo</w:t>
      </w:r>
      <w:proofErr w:type="spellEnd"/>
      <w:r w:rsidRPr="009B3D3E">
        <w:rPr>
          <w:rFonts w:ascii="Verdana" w:hAnsi="Verdana"/>
        </w:rPr>
        <w:t>, 01/10/2018</w:t>
      </w:r>
    </w:p>
    <w:p w:rsidR="004C293E" w:rsidRPr="009B3D3E" w:rsidRDefault="004C293E" w:rsidP="004C293E">
      <w:pPr>
        <w:rPr>
          <w:rFonts w:ascii="Verdana" w:hAnsi="Verdana"/>
        </w:rPr>
      </w:pPr>
    </w:p>
    <w:p w:rsidR="004C293E" w:rsidRPr="009B3D3E" w:rsidRDefault="004C293E" w:rsidP="004C293E">
      <w:pPr>
        <w:rPr>
          <w:rFonts w:ascii="Verdana" w:hAnsi="Verdana"/>
        </w:rPr>
      </w:pP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</w:p>
    <w:p w:rsidR="004C293E" w:rsidRPr="009B3D3E" w:rsidRDefault="004C293E" w:rsidP="004C293E">
      <w:pPr>
        <w:rPr>
          <w:rFonts w:ascii="Verdana" w:hAnsi="Verdana"/>
        </w:rPr>
      </w:pPr>
    </w:p>
    <w:p w:rsidR="004C293E" w:rsidRPr="009B3D3E" w:rsidRDefault="00D0520A" w:rsidP="004C293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C293E" w:rsidRPr="009B3D3E">
        <w:rPr>
          <w:rFonts w:ascii="Verdana" w:hAnsi="Verdana"/>
        </w:rPr>
        <w:t xml:space="preserve">Ai </w:t>
      </w:r>
      <w:r w:rsidR="009B3D3E" w:rsidRPr="009B3D3E">
        <w:rPr>
          <w:rFonts w:ascii="Verdana" w:hAnsi="Verdana"/>
        </w:rPr>
        <w:t>Genitori degli Alunni</w:t>
      </w:r>
    </w:p>
    <w:p w:rsidR="004C293E" w:rsidRPr="009B3D3E" w:rsidRDefault="004C293E" w:rsidP="004C293E">
      <w:pPr>
        <w:rPr>
          <w:rFonts w:ascii="Verdana" w:hAnsi="Verdana"/>
        </w:rPr>
      </w:pP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="009B3D3E" w:rsidRPr="009B3D3E">
        <w:rPr>
          <w:rFonts w:ascii="Verdana" w:hAnsi="Verdana"/>
        </w:rPr>
        <w:t xml:space="preserve">Scuola Primaria </w:t>
      </w:r>
    </w:p>
    <w:p w:rsidR="009B3D3E" w:rsidRPr="009B3D3E" w:rsidRDefault="00D0520A" w:rsidP="004C293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3D3E" w:rsidRPr="009B3D3E">
        <w:rPr>
          <w:rFonts w:ascii="Verdana" w:hAnsi="Verdana"/>
        </w:rPr>
        <w:t>Scuola Secondaria di Primo Grado</w:t>
      </w:r>
    </w:p>
    <w:p w:rsidR="004C293E" w:rsidRPr="009B3D3E" w:rsidRDefault="004C293E" w:rsidP="004C293E">
      <w:pPr>
        <w:rPr>
          <w:rFonts w:ascii="Verdana" w:hAnsi="Verdana"/>
        </w:rPr>
      </w:pP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  <w:r w:rsidRPr="009B3D3E">
        <w:rPr>
          <w:rFonts w:ascii="Verdana" w:hAnsi="Verdana"/>
        </w:rPr>
        <w:tab/>
      </w:r>
    </w:p>
    <w:p w:rsidR="004C293E" w:rsidRDefault="004C293E" w:rsidP="004C293E">
      <w:pPr>
        <w:rPr>
          <w:rFonts w:ascii="Verdana" w:hAnsi="Verdana"/>
        </w:rPr>
      </w:pPr>
    </w:p>
    <w:p w:rsidR="00D0520A" w:rsidRPr="009B3D3E" w:rsidRDefault="00D0520A" w:rsidP="004C293E">
      <w:pPr>
        <w:rPr>
          <w:rFonts w:ascii="Verdana" w:hAnsi="Verdana"/>
        </w:rPr>
      </w:pPr>
    </w:p>
    <w:p w:rsidR="004C293E" w:rsidRPr="009B3D3E" w:rsidRDefault="004C293E" w:rsidP="004C293E">
      <w:pPr>
        <w:rPr>
          <w:rFonts w:ascii="Verdana" w:hAnsi="Verdana"/>
        </w:rPr>
      </w:pPr>
    </w:p>
    <w:p w:rsidR="004C293E" w:rsidRPr="009B3D3E" w:rsidRDefault="004C293E" w:rsidP="004C293E">
      <w:pPr>
        <w:rPr>
          <w:rFonts w:ascii="Verdana" w:hAnsi="Verdana"/>
        </w:rPr>
      </w:pPr>
      <w:r w:rsidRPr="009B3D3E">
        <w:rPr>
          <w:rFonts w:ascii="Verdana" w:hAnsi="Verdana"/>
        </w:rPr>
        <w:t>Oggetto:  autorizzazioni per uscite sul territorio</w:t>
      </w:r>
      <w:r w:rsidR="009B3D3E" w:rsidRPr="009B3D3E">
        <w:rPr>
          <w:rFonts w:ascii="Verdana" w:hAnsi="Verdana"/>
        </w:rPr>
        <w:t xml:space="preserve"> </w:t>
      </w:r>
      <w:proofErr w:type="spellStart"/>
      <w:r w:rsidR="009B3D3E" w:rsidRPr="009B3D3E">
        <w:rPr>
          <w:rFonts w:ascii="Verdana" w:hAnsi="Verdana"/>
        </w:rPr>
        <w:t>a.s.</w:t>
      </w:r>
      <w:proofErr w:type="spellEnd"/>
      <w:r w:rsidR="009B3D3E" w:rsidRPr="009B3D3E">
        <w:rPr>
          <w:rFonts w:ascii="Verdana" w:hAnsi="Verdana"/>
        </w:rPr>
        <w:t xml:space="preserve"> 2018/2019</w:t>
      </w:r>
      <w:r w:rsidRPr="009B3D3E">
        <w:rPr>
          <w:rFonts w:ascii="Verdana" w:hAnsi="Verdana"/>
        </w:rPr>
        <w:tab/>
      </w:r>
    </w:p>
    <w:p w:rsidR="009B3D3E" w:rsidRDefault="009B3D3E" w:rsidP="004C293E">
      <w:pPr>
        <w:rPr>
          <w:rFonts w:ascii="Verdana" w:hAnsi="Verdana"/>
        </w:rPr>
      </w:pPr>
    </w:p>
    <w:p w:rsidR="00D0520A" w:rsidRPr="009B3D3E" w:rsidRDefault="00D0520A" w:rsidP="004C293E">
      <w:pPr>
        <w:rPr>
          <w:rFonts w:ascii="Verdana" w:hAnsi="Verdana"/>
        </w:rPr>
      </w:pPr>
    </w:p>
    <w:p w:rsidR="004C293E" w:rsidRPr="009B3D3E" w:rsidRDefault="004C293E" w:rsidP="004C293E">
      <w:pPr>
        <w:rPr>
          <w:rFonts w:ascii="Verdana" w:hAnsi="Verdana"/>
        </w:rPr>
      </w:pPr>
    </w:p>
    <w:p w:rsidR="004C293E" w:rsidRPr="009B3D3E" w:rsidRDefault="004C293E" w:rsidP="009B3D3E">
      <w:pPr>
        <w:spacing w:line="360" w:lineRule="auto"/>
        <w:rPr>
          <w:rFonts w:ascii="Verdana" w:hAnsi="Verdana"/>
        </w:rPr>
      </w:pPr>
      <w:r w:rsidRPr="009B3D3E">
        <w:rPr>
          <w:rFonts w:ascii="Verdana" w:hAnsi="Verdana"/>
        </w:rPr>
        <w:tab/>
        <w:t xml:space="preserve">Si </w:t>
      </w:r>
      <w:r w:rsidR="009B3D3E" w:rsidRPr="009B3D3E">
        <w:rPr>
          <w:rFonts w:ascii="Verdana" w:hAnsi="Verdana"/>
        </w:rPr>
        <w:t>consegna ai Sig. Genitori il modulo di autorizzazione per le uscite didattiche sul territorio da riconsegnare compilato ai Coordinatori di Classe entro il 08/10/2018.</w:t>
      </w:r>
    </w:p>
    <w:p w:rsidR="009B3D3E" w:rsidRPr="009B3D3E" w:rsidRDefault="009B3D3E" w:rsidP="004C293E"/>
    <w:p w:rsidR="004C293E" w:rsidRPr="009B3D3E" w:rsidRDefault="004C293E" w:rsidP="004C293E">
      <w:pPr>
        <w:pStyle w:val="Paragrafoelenco"/>
        <w:spacing w:line="360" w:lineRule="auto"/>
        <w:ind w:left="420"/>
        <w:rPr>
          <w:rFonts w:ascii="Arial" w:hAnsi="Arial" w:cs="Arial"/>
          <w:b/>
          <w:sz w:val="20"/>
          <w:szCs w:val="20"/>
          <w:u w:val="single"/>
        </w:rPr>
      </w:pPr>
    </w:p>
    <w:p w:rsidR="004C293E" w:rsidRPr="009B3D3E" w:rsidRDefault="004C293E" w:rsidP="004C293E">
      <w:pPr>
        <w:pStyle w:val="Textbody"/>
        <w:rPr>
          <w:rFonts w:ascii="Arial" w:hAnsi="Arial" w:cs="Arial"/>
          <w:sz w:val="20"/>
          <w:szCs w:val="20"/>
        </w:rPr>
      </w:pPr>
    </w:p>
    <w:p w:rsidR="004C293E" w:rsidRDefault="004C293E" w:rsidP="004C293E">
      <w:pPr>
        <w:rPr>
          <w:sz w:val="24"/>
          <w:szCs w:val="24"/>
        </w:rPr>
      </w:pPr>
    </w:p>
    <w:p w:rsidR="004C293E" w:rsidRDefault="004C293E" w:rsidP="004C293E">
      <w:pPr>
        <w:rPr>
          <w:rFonts w:ascii="Verdana" w:hAnsi="Verdana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rFonts w:ascii="Verdana" w:hAnsi="Verdana"/>
          <w:sz w:val="18"/>
          <w:szCs w:val="18"/>
        </w:rPr>
        <w:t>IL DIRIGENTE SCOLASTICO</w:t>
      </w:r>
    </w:p>
    <w:p w:rsidR="004C293E" w:rsidRDefault="004C293E" w:rsidP="004C293E">
      <w:pPr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dott.ssa Fabiana Donatella </w:t>
      </w:r>
      <w:proofErr w:type="spellStart"/>
      <w:r>
        <w:rPr>
          <w:rFonts w:ascii="Verdana" w:hAnsi="Verdana"/>
          <w:b/>
          <w:i/>
          <w:sz w:val="18"/>
          <w:szCs w:val="18"/>
        </w:rPr>
        <w:t>Ginesi</w:t>
      </w:r>
      <w:proofErr w:type="spellEnd"/>
    </w:p>
    <w:p w:rsidR="004C293E" w:rsidRPr="0005732D" w:rsidRDefault="004C293E" w:rsidP="004C293E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</w:t>
      </w:r>
      <w:r w:rsidRPr="0005732D">
        <w:rPr>
          <w:rFonts w:ascii="Verdana" w:hAnsi="Verdana" w:cs="Verdana"/>
          <w:sz w:val="14"/>
          <w:szCs w:val="14"/>
        </w:rPr>
        <w:t>Firma autografa sostituita a mezzo stampa</w:t>
      </w:r>
    </w:p>
    <w:p w:rsidR="004C293E" w:rsidRPr="0005732D" w:rsidRDefault="004C293E" w:rsidP="004C293E">
      <w:pPr>
        <w:ind w:left="4956" w:firstLine="708"/>
        <w:rPr>
          <w:rFonts w:ascii="Verdana" w:hAnsi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</w:t>
      </w:r>
      <w:r w:rsidRPr="0005732D">
        <w:rPr>
          <w:rFonts w:ascii="Verdana" w:hAnsi="Verdana" w:cs="Verdana"/>
          <w:sz w:val="14"/>
          <w:szCs w:val="14"/>
        </w:rPr>
        <w:t xml:space="preserve">ai sensi dell’art.3, comma 2 del D. </w:t>
      </w:r>
      <w:proofErr w:type="spellStart"/>
      <w:r w:rsidRPr="0005732D">
        <w:rPr>
          <w:rFonts w:ascii="Verdana" w:hAnsi="Verdana" w:cs="Verdana"/>
          <w:sz w:val="14"/>
          <w:szCs w:val="14"/>
        </w:rPr>
        <w:t>Lgs</w:t>
      </w:r>
      <w:proofErr w:type="spellEnd"/>
      <w:r w:rsidRPr="0005732D">
        <w:rPr>
          <w:rFonts w:ascii="Verdana" w:hAnsi="Verdana" w:cs="Verdana"/>
          <w:sz w:val="14"/>
          <w:szCs w:val="14"/>
        </w:rPr>
        <w:t xml:space="preserve"> n. 39/93</w:t>
      </w:r>
    </w:p>
    <w:p w:rsidR="004C293E" w:rsidRPr="008C1F31" w:rsidRDefault="004C293E" w:rsidP="004C293E">
      <w:pPr>
        <w:jc w:val="both"/>
        <w:rPr>
          <w:rFonts w:ascii="Verdana" w:hAnsi="Verdana"/>
        </w:rPr>
      </w:pPr>
    </w:p>
    <w:p w:rsidR="004C293E" w:rsidRDefault="004C293E" w:rsidP="004C293E"/>
    <w:p w:rsidR="00AF0F0B" w:rsidRDefault="00AF0F0B"/>
    <w:sectPr w:rsidR="00AF0F0B" w:rsidSect="00AF0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9DB"/>
    <w:multiLevelType w:val="hybridMultilevel"/>
    <w:tmpl w:val="131EB2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283"/>
  <w:characterSpacingControl w:val="doNotCompress"/>
  <w:savePreviewPicture/>
  <w:compat/>
  <w:rsids>
    <w:rsidRoot w:val="004C293E"/>
    <w:rsid w:val="000915AE"/>
    <w:rsid w:val="00384009"/>
    <w:rsid w:val="004C293E"/>
    <w:rsid w:val="005C780D"/>
    <w:rsid w:val="009401EF"/>
    <w:rsid w:val="009B3D3E"/>
    <w:rsid w:val="00AF0F0B"/>
    <w:rsid w:val="00D04645"/>
    <w:rsid w:val="00D0520A"/>
    <w:rsid w:val="00E7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1E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1E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xtbody">
    <w:name w:val="Text body"/>
    <w:basedOn w:val="Normale"/>
    <w:rsid w:val="004C293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rsid w:val="004C293E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2\Desktop\GIAD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2</cp:revision>
  <dcterms:created xsi:type="dcterms:W3CDTF">2018-10-01T08:31:00Z</dcterms:created>
  <dcterms:modified xsi:type="dcterms:W3CDTF">2018-10-01T09:23:00Z</dcterms:modified>
</cp:coreProperties>
</file>